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7" w:rsidRDefault="00A37867" w:rsidP="009D4FEE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A37867" w:rsidRPr="00111B22" w:rsidRDefault="00A37867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A37867" w:rsidRDefault="00A37867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>Tutor Accompagnatori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al CLAVICEMBALO</w:t>
      </w:r>
    </w:p>
    <w:p w:rsidR="00A37867" w:rsidRPr="00111B22" w:rsidRDefault="00A37867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A37867" w:rsidRDefault="00A37867" w:rsidP="009D4FEE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A37867" w:rsidRPr="00111B22" w:rsidRDefault="00A37867" w:rsidP="009D4FEE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A37867" w:rsidRPr="00111B22" w:rsidRDefault="00A37867" w:rsidP="009D4FEE">
      <w:pPr>
        <w:suppressAutoHyphens/>
        <w:jc w:val="right"/>
        <w:rPr>
          <w:kern w:val="1"/>
          <w:lang w:eastAsia="ar-SA"/>
        </w:rPr>
      </w:pPr>
    </w:p>
    <w:p w:rsidR="00A37867" w:rsidRDefault="00A37867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A37867" w:rsidRDefault="00A37867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A37867" w:rsidRDefault="00A37867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A37867" w:rsidRPr="00111B22" w:rsidRDefault="00A37867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A37867" w:rsidRPr="00111B22" w:rsidRDefault="00A37867" w:rsidP="009D4FEE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A37867" w:rsidRPr="00F4626A" w:rsidRDefault="00A37867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MS Gothic" w:cs="MS Gothic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Accompagnatori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al CLAVICEMBALO</w:t>
      </w:r>
    </w:p>
    <w:p w:rsidR="00A37867" w:rsidRPr="0082355F" w:rsidRDefault="00A37867" w:rsidP="009D4FEE">
      <w:pPr>
        <w:jc w:val="both"/>
        <w:rPr>
          <w:rFonts w:eastAsia="MS Gothic" w:cs="MS Gothic"/>
        </w:rPr>
      </w:pPr>
    </w:p>
    <w:p w:rsidR="00A37867" w:rsidRPr="00111B22" w:rsidRDefault="00A37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A37867" w:rsidRPr="00111B22" w:rsidRDefault="00A37867" w:rsidP="009D4FE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A37867" w:rsidRPr="00111B22" w:rsidRDefault="00A37867" w:rsidP="009D4FE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A37867" w:rsidRPr="00111B22" w:rsidRDefault="00A37867" w:rsidP="009D4FE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A37867" w:rsidRPr="00111B22" w:rsidRDefault="00A37867" w:rsidP="009D4FE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A37867" w:rsidRPr="00111B22" w:rsidRDefault="00A37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A37867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A37867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 accompagnatore al clavicembalo precedentemente svolta (allegato B)</w:t>
      </w:r>
    </w:p>
    <w:p w:rsidR="00A37867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A37867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A37867" w:rsidRPr="008F1381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Dichiarazione di idoneità ad effettuare la piccola manutenzione (allegato E)</w:t>
      </w:r>
    </w:p>
    <w:p w:rsidR="00A37867" w:rsidRPr="008F1381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A37867" w:rsidRPr="008F1381" w:rsidRDefault="00A37867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A37867" w:rsidRPr="00111B22" w:rsidRDefault="00A37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37867" w:rsidRPr="00111B22" w:rsidRDefault="00A37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A37867" w:rsidRDefault="00A37867" w:rsidP="009D4FE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A37867" w:rsidRDefault="00A37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A37867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67" w:rsidRDefault="00A37867" w:rsidP="00696932">
      <w:pPr>
        <w:spacing w:after="0"/>
      </w:pPr>
      <w:r>
        <w:separator/>
      </w:r>
    </w:p>
  </w:endnote>
  <w:endnote w:type="continuationSeparator" w:id="0">
    <w:p w:rsidR="00A37867" w:rsidRDefault="00A37867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67" w:rsidRDefault="00A37867" w:rsidP="00696932">
      <w:pPr>
        <w:spacing w:after="0"/>
      </w:pPr>
      <w:r>
        <w:separator/>
      </w:r>
    </w:p>
  </w:footnote>
  <w:footnote w:type="continuationSeparator" w:id="0">
    <w:p w:rsidR="00A37867" w:rsidRDefault="00A37867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7" w:rsidRDefault="00A37867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A37867" w:rsidRPr="00D700FE" w:rsidRDefault="00A37867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625D2"/>
    <w:rsid w:val="00111B22"/>
    <w:rsid w:val="002D6803"/>
    <w:rsid w:val="00322E56"/>
    <w:rsid w:val="003452B3"/>
    <w:rsid w:val="00696932"/>
    <w:rsid w:val="007B0076"/>
    <w:rsid w:val="0082355F"/>
    <w:rsid w:val="00824D39"/>
    <w:rsid w:val="008D0BFA"/>
    <w:rsid w:val="008F1381"/>
    <w:rsid w:val="008F33F0"/>
    <w:rsid w:val="00907854"/>
    <w:rsid w:val="009D4FEE"/>
    <w:rsid w:val="00A37867"/>
    <w:rsid w:val="00A726AA"/>
    <w:rsid w:val="00AD2E69"/>
    <w:rsid w:val="00C57C55"/>
    <w:rsid w:val="00D700FE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  </dc:title>
  <dc:subject/>
  <dc:creator>Vicedirettore</dc:creator>
  <cp:keywords/>
  <dc:description/>
  <cp:lastModifiedBy>Carmelo</cp:lastModifiedBy>
  <cp:revision>2</cp:revision>
  <dcterms:created xsi:type="dcterms:W3CDTF">2017-04-03T13:06:00Z</dcterms:created>
  <dcterms:modified xsi:type="dcterms:W3CDTF">2017-04-03T13:06:00Z</dcterms:modified>
</cp:coreProperties>
</file>