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F6" w:rsidRDefault="00F564F6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F564F6" w:rsidRDefault="00F564F6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F564F6" w:rsidRPr="00111B22" w:rsidRDefault="00F564F6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A</w:t>
      </w:r>
    </w:p>
    <w:p w:rsidR="00F564F6" w:rsidRDefault="00F564F6" w:rsidP="007A32AA">
      <w:pPr>
        <w:suppressAutoHyphens/>
        <w:rPr>
          <w:b/>
          <w:kern w:val="1"/>
          <w:lang w:eastAsia="ar-SA"/>
        </w:rPr>
      </w:pPr>
    </w:p>
    <w:p w:rsidR="00F564F6" w:rsidRPr="00111B22" w:rsidRDefault="00F564F6" w:rsidP="007A32AA">
      <w:pPr>
        <w:suppressAutoHyphens/>
        <w:rPr>
          <w:b/>
          <w:kern w:val="1"/>
          <w:lang w:eastAsia="ar-SA"/>
        </w:rPr>
      </w:pPr>
    </w:p>
    <w:p w:rsidR="00F564F6" w:rsidRPr="00111B22" w:rsidRDefault="00F564F6" w:rsidP="007A32AA">
      <w:pPr>
        <w:suppressAutoHyphens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DI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9"/>
        <w:gridCol w:w="1632"/>
        <w:gridCol w:w="4041"/>
      </w:tblGrid>
      <w:tr w:rsidR="00F564F6" w:rsidRPr="00111B22" w:rsidTr="00757833">
        <w:trPr>
          <w:trHeight w:val="293"/>
        </w:trPr>
        <w:tc>
          <w:tcPr>
            <w:tcW w:w="3949" w:type="dxa"/>
          </w:tcPr>
          <w:p w:rsidR="00F564F6" w:rsidRPr="00111B22" w:rsidRDefault="00F564F6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TITOLO</w:t>
            </w:r>
          </w:p>
        </w:tc>
        <w:tc>
          <w:tcPr>
            <w:tcW w:w="1632" w:type="dxa"/>
          </w:tcPr>
          <w:p w:rsidR="00F564F6" w:rsidRPr="00111B22" w:rsidRDefault="00F564F6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A.A.</w:t>
            </w:r>
          </w:p>
        </w:tc>
        <w:tc>
          <w:tcPr>
            <w:tcW w:w="4041" w:type="dxa"/>
          </w:tcPr>
          <w:p w:rsidR="00F564F6" w:rsidRPr="00111B22" w:rsidRDefault="00F564F6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F564F6" w:rsidRPr="00111B22" w:rsidTr="00757833">
        <w:tc>
          <w:tcPr>
            <w:tcW w:w="3949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F564F6" w:rsidRPr="00111B22" w:rsidTr="00757833">
        <w:tc>
          <w:tcPr>
            <w:tcW w:w="3949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F564F6" w:rsidRPr="00111B22" w:rsidTr="00757833">
        <w:trPr>
          <w:trHeight w:val="503"/>
        </w:trPr>
        <w:tc>
          <w:tcPr>
            <w:tcW w:w="3949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F564F6" w:rsidRPr="00111B22" w:rsidTr="00757833">
        <w:tc>
          <w:tcPr>
            <w:tcW w:w="3949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F564F6" w:rsidRPr="00111B22" w:rsidTr="00757833">
        <w:tc>
          <w:tcPr>
            <w:tcW w:w="3949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F564F6" w:rsidRPr="00111B22" w:rsidRDefault="00F564F6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F564F6" w:rsidRPr="00111B22" w:rsidRDefault="00F564F6" w:rsidP="007A32AA">
      <w:pPr>
        <w:suppressAutoHyphens/>
        <w:rPr>
          <w:b/>
          <w:kern w:val="1"/>
          <w:lang w:eastAsia="ar-SA"/>
        </w:rPr>
      </w:pPr>
    </w:p>
    <w:p w:rsidR="00F564F6" w:rsidRPr="00111B22" w:rsidRDefault="00F564F6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F564F6" w:rsidRDefault="00F564F6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F564F6" w:rsidRDefault="00F564F6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F564F6" w:rsidRPr="00111B22" w:rsidRDefault="00F564F6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F564F6" w:rsidRPr="00111B22" w:rsidRDefault="00F564F6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F564F6" w:rsidRPr="00111B22" w:rsidRDefault="00F564F6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F564F6" w:rsidRPr="00111B22" w:rsidRDefault="00F564F6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F564F6" w:rsidRPr="00111B22" w:rsidRDefault="00F564F6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F564F6" w:rsidRPr="00111B22" w:rsidRDefault="00F564F6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F564F6" w:rsidRDefault="00F564F6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F564F6" w:rsidRDefault="00F564F6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F564F6" w:rsidRDefault="00F564F6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F564F6" w:rsidRDefault="00F564F6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F564F6" w:rsidRDefault="00F564F6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sectPr w:rsidR="00F564F6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F6" w:rsidRDefault="00F564F6" w:rsidP="006D19C8">
      <w:pPr>
        <w:spacing w:after="0"/>
      </w:pPr>
      <w:r>
        <w:separator/>
      </w:r>
    </w:p>
  </w:endnote>
  <w:endnote w:type="continuationSeparator" w:id="0">
    <w:p w:rsidR="00F564F6" w:rsidRDefault="00F564F6" w:rsidP="006D19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F6" w:rsidRDefault="00F564F6" w:rsidP="006D19C8">
      <w:pPr>
        <w:spacing w:after="0"/>
      </w:pPr>
      <w:r>
        <w:separator/>
      </w:r>
    </w:p>
  </w:footnote>
  <w:footnote w:type="continuationSeparator" w:id="0">
    <w:p w:rsidR="00F564F6" w:rsidRDefault="00F564F6" w:rsidP="006D19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4F6" w:rsidRDefault="00F564F6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F564F6" w:rsidRPr="00D700FE" w:rsidRDefault="00F564F6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2AA"/>
    <w:rsid w:val="00016A9D"/>
    <w:rsid w:val="00017433"/>
    <w:rsid w:val="000576E5"/>
    <w:rsid w:val="000625D2"/>
    <w:rsid w:val="00081D4A"/>
    <w:rsid w:val="00084F7D"/>
    <w:rsid w:val="000927A4"/>
    <w:rsid w:val="000B61C0"/>
    <w:rsid w:val="00107BB4"/>
    <w:rsid w:val="00111B22"/>
    <w:rsid w:val="00112E86"/>
    <w:rsid w:val="00115637"/>
    <w:rsid w:val="00174838"/>
    <w:rsid w:val="001F03E9"/>
    <w:rsid w:val="00223C24"/>
    <w:rsid w:val="00280E52"/>
    <w:rsid w:val="002B7939"/>
    <w:rsid w:val="003133FB"/>
    <w:rsid w:val="003724BE"/>
    <w:rsid w:val="003C5994"/>
    <w:rsid w:val="003E6324"/>
    <w:rsid w:val="003F6048"/>
    <w:rsid w:val="0040764F"/>
    <w:rsid w:val="00431480"/>
    <w:rsid w:val="004C44DF"/>
    <w:rsid w:val="004C76E1"/>
    <w:rsid w:val="004E7840"/>
    <w:rsid w:val="00514289"/>
    <w:rsid w:val="00593DCB"/>
    <w:rsid w:val="005E0A28"/>
    <w:rsid w:val="00685521"/>
    <w:rsid w:val="006B39FB"/>
    <w:rsid w:val="006D19C8"/>
    <w:rsid w:val="007036A6"/>
    <w:rsid w:val="00743AEA"/>
    <w:rsid w:val="00757833"/>
    <w:rsid w:val="007976B4"/>
    <w:rsid w:val="007A32AA"/>
    <w:rsid w:val="007C08CD"/>
    <w:rsid w:val="0082355F"/>
    <w:rsid w:val="00824D39"/>
    <w:rsid w:val="008D17BE"/>
    <w:rsid w:val="008F1381"/>
    <w:rsid w:val="00907854"/>
    <w:rsid w:val="009178EE"/>
    <w:rsid w:val="009B1540"/>
    <w:rsid w:val="00A543A6"/>
    <w:rsid w:val="00AF0FBA"/>
    <w:rsid w:val="00B03ABE"/>
    <w:rsid w:val="00B40C85"/>
    <w:rsid w:val="00B722C8"/>
    <w:rsid w:val="00B93D28"/>
    <w:rsid w:val="00C4603A"/>
    <w:rsid w:val="00C647FD"/>
    <w:rsid w:val="00D700FE"/>
    <w:rsid w:val="00E87800"/>
    <w:rsid w:val="00EC50C8"/>
    <w:rsid w:val="00EE23D9"/>
    <w:rsid w:val="00EF6A3C"/>
    <w:rsid w:val="00F30871"/>
    <w:rsid w:val="00F4626A"/>
    <w:rsid w:val="00F564F6"/>
    <w:rsid w:val="00F73611"/>
    <w:rsid w:val="00FA0FBF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AA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2AA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2AA"/>
    <w:rPr>
      <w:rFonts w:ascii="Cambria" w:eastAsia="Times New Roman" w:hAnsi="Cambria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7A32AA"/>
    <w:pPr>
      <w:suppressAutoHyphens/>
    </w:pPr>
    <w:rPr>
      <w:rFonts w:eastAsia="Times New Roman"/>
      <w:kern w:val="2"/>
      <w:lang w:eastAsia="ar-SA"/>
    </w:rPr>
  </w:style>
  <w:style w:type="table" w:styleId="TableGrid">
    <w:name w:val="Table Grid"/>
    <w:basedOn w:val="TableNormal"/>
    <w:uiPriority w:val="99"/>
    <w:rsid w:val="007A3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Vicedirettore</dc:creator>
  <cp:keywords/>
  <dc:description/>
  <cp:lastModifiedBy>Carmelo</cp:lastModifiedBy>
  <cp:revision>2</cp:revision>
  <cp:lastPrinted>2017-03-03T10:28:00Z</cp:lastPrinted>
  <dcterms:created xsi:type="dcterms:W3CDTF">2017-03-03T13:49:00Z</dcterms:created>
  <dcterms:modified xsi:type="dcterms:W3CDTF">2017-03-03T13:49:00Z</dcterms:modified>
</cp:coreProperties>
</file>