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D" w:rsidRPr="00111B22" w:rsidRDefault="00111D2D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111D2D" w:rsidRPr="00824D39" w:rsidRDefault="00111D2D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>ALLEGATO B</w:t>
      </w:r>
    </w:p>
    <w:p w:rsidR="00111D2D" w:rsidRPr="00111B22" w:rsidRDefault="00111D2D" w:rsidP="006E47A5">
      <w:pPr>
        <w:suppressAutoHyphens/>
        <w:rPr>
          <w:b/>
          <w:kern w:val="1"/>
          <w:lang w:eastAsia="ar-SA"/>
        </w:rPr>
      </w:pPr>
    </w:p>
    <w:p w:rsidR="00111D2D" w:rsidRDefault="00111D2D" w:rsidP="006E47A5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DIDATTICA</w:t>
      </w:r>
    </w:p>
    <w:p w:rsidR="00111D2D" w:rsidRPr="00111B22" w:rsidRDefault="00111D2D" w:rsidP="006E47A5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201"/>
        <w:gridCol w:w="2348"/>
        <w:gridCol w:w="2077"/>
        <w:gridCol w:w="2373"/>
      </w:tblGrid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MATERIA</w:t>
            </w: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TIPOLOGIA docenza/assistenza</w:t>
            </w: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111D2D" w:rsidRPr="00111B22" w:rsidTr="00AD6735">
        <w:tc>
          <w:tcPr>
            <w:tcW w:w="905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111D2D" w:rsidRPr="00111B22" w:rsidRDefault="00111D2D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111D2D" w:rsidRPr="00111B22" w:rsidRDefault="00111D2D" w:rsidP="006E47A5">
      <w:pPr>
        <w:suppressAutoHyphens/>
        <w:rPr>
          <w:b/>
          <w:kern w:val="1"/>
          <w:lang w:eastAsia="ar-SA"/>
        </w:rPr>
      </w:pPr>
    </w:p>
    <w:p w:rsidR="00111D2D" w:rsidRPr="00111B22" w:rsidRDefault="00111D2D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111D2D" w:rsidRPr="00111B22" w:rsidRDefault="00111D2D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111D2D" w:rsidRDefault="00111D2D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11D2D" w:rsidRDefault="00111D2D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11D2D" w:rsidRDefault="00111D2D" w:rsidP="006E47A5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111D2D" w:rsidRDefault="00111D2D" w:rsidP="006E47A5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111D2D" w:rsidRDefault="00111D2D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111D2D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2D" w:rsidRDefault="00111D2D">
      <w:pPr>
        <w:spacing w:after="0"/>
      </w:pPr>
      <w:r>
        <w:separator/>
      </w:r>
    </w:p>
  </w:endnote>
  <w:endnote w:type="continuationSeparator" w:id="0">
    <w:p w:rsidR="00111D2D" w:rsidRDefault="00111D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2D" w:rsidRDefault="00111D2D">
      <w:pPr>
        <w:spacing w:after="0"/>
      </w:pPr>
      <w:r>
        <w:separator/>
      </w:r>
    </w:p>
  </w:footnote>
  <w:footnote w:type="continuationSeparator" w:id="0">
    <w:p w:rsidR="00111D2D" w:rsidRDefault="00111D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D" w:rsidRDefault="00111D2D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111D2D" w:rsidRPr="00D700FE" w:rsidRDefault="00111D2D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A5"/>
    <w:rsid w:val="00016A9D"/>
    <w:rsid w:val="00017433"/>
    <w:rsid w:val="000625D2"/>
    <w:rsid w:val="00084F7D"/>
    <w:rsid w:val="000927A4"/>
    <w:rsid w:val="000B61C0"/>
    <w:rsid w:val="00111B22"/>
    <w:rsid w:val="00111D2D"/>
    <w:rsid w:val="00112E86"/>
    <w:rsid w:val="00115637"/>
    <w:rsid w:val="00174838"/>
    <w:rsid w:val="00223C24"/>
    <w:rsid w:val="00280E52"/>
    <w:rsid w:val="002C68AE"/>
    <w:rsid w:val="003724BE"/>
    <w:rsid w:val="003C5994"/>
    <w:rsid w:val="003F6048"/>
    <w:rsid w:val="0040764F"/>
    <w:rsid w:val="0044208D"/>
    <w:rsid w:val="004C44DF"/>
    <w:rsid w:val="004C76E1"/>
    <w:rsid w:val="00510DBD"/>
    <w:rsid w:val="00514289"/>
    <w:rsid w:val="00593DCB"/>
    <w:rsid w:val="005E0A28"/>
    <w:rsid w:val="00616909"/>
    <w:rsid w:val="00685521"/>
    <w:rsid w:val="006D6E49"/>
    <w:rsid w:val="006E47A5"/>
    <w:rsid w:val="0070201C"/>
    <w:rsid w:val="007036A6"/>
    <w:rsid w:val="00743AEA"/>
    <w:rsid w:val="007976B4"/>
    <w:rsid w:val="007C08CD"/>
    <w:rsid w:val="0082355F"/>
    <w:rsid w:val="00824D39"/>
    <w:rsid w:val="00827758"/>
    <w:rsid w:val="008F1381"/>
    <w:rsid w:val="00907854"/>
    <w:rsid w:val="009178EE"/>
    <w:rsid w:val="009B1540"/>
    <w:rsid w:val="00A543A6"/>
    <w:rsid w:val="00AD1BCC"/>
    <w:rsid w:val="00AD6735"/>
    <w:rsid w:val="00AE0996"/>
    <w:rsid w:val="00AF0FBA"/>
    <w:rsid w:val="00B03ABE"/>
    <w:rsid w:val="00B057DB"/>
    <w:rsid w:val="00B10651"/>
    <w:rsid w:val="00B40C85"/>
    <w:rsid w:val="00B722C8"/>
    <w:rsid w:val="00B93D28"/>
    <w:rsid w:val="00C5437E"/>
    <w:rsid w:val="00C647FD"/>
    <w:rsid w:val="00D2008A"/>
    <w:rsid w:val="00D700FE"/>
    <w:rsid w:val="00E827C1"/>
    <w:rsid w:val="00E87800"/>
    <w:rsid w:val="00EA35D8"/>
    <w:rsid w:val="00EE23D9"/>
    <w:rsid w:val="00EF6A3C"/>
    <w:rsid w:val="00F30871"/>
    <w:rsid w:val="00F4626A"/>
    <w:rsid w:val="00F73611"/>
    <w:rsid w:val="00FA12A4"/>
    <w:rsid w:val="00FC78AF"/>
    <w:rsid w:val="00F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E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Vicedirettore</dc:creator>
  <cp:keywords/>
  <dc:description/>
  <cp:lastModifiedBy>Carmelo</cp:lastModifiedBy>
  <cp:revision>2</cp:revision>
  <cp:lastPrinted>2017-02-17T09:36:00Z</cp:lastPrinted>
  <dcterms:created xsi:type="dcterms:W3CDTF">2017-02-17T13:34:00Z</dcterms:created>
  <dcterms:modified xsi:type="dcterms:W3CDTF">2017-02-17T13:34:00Z</dcterms:modified>
</cp:coreProperties>
</file>